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9D7A" w14:textId="77777777" w:rsidR="004E7BA0" w:rsidRPr="00D66797" w:rsidRDefault="004E7BA0" w:rsidP="006552D7">
      <w:pPr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Ich möchte bei Handball W</w:t>
      </w:r>
      <w:r w:rsidR="00D66797" w:rsidRPr="00D66797">
        <w:rPr>
          <w:rFonts w:ascii="Calibri" w:hAnsi="Calibri" w:cs="Calibri"/>
          <w:sz w:val="20"/>
          <w:szCs w:val="20"/>
        </w:rPr>
        <w:t>ohlen als Aktiv- oder Junioren-</w:t>
      </w:r>
      <w:r w:rsidRPr="00D66797">
        <w:rPr>
          <w:rFonts w:ascii="Calibri" w:hAnsi="Calibri" w:cs="Calibri"/>
          <w:sz w:val="20"/>
          <w:szCs w:val="20"/>
        </w:rPr>
        <w:t>Mitglied beitreten.</w:t>
      </w:r>
    </w:p>
    <w:p w14:paraId="612C2D1B" w14:textId="77777777" w:rsidR="004E7BA0" w:rsidRPr="00D66797" w:rsidRDefault="004E7BA0" w:rsidP="006552D7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76CB5233" w14:textId="77777777" w:rsidR="004E7BA0" w:rsidRPr="00D66797" w:rsidRDefault="004E7BA0" w:rsidP="006E4234">
      <w:pPr>
        <w:tabs>
          <w:tab w:val="left" w:pos="4962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Name: </w:t>
      </w:r>
      <w:sdt>
        <w:sdtPr>
          <w:rPr>
            <w:rFonts w:ascii="Calibri" w:hAnsi="Calibri" w:cs="Calibri"/>
            <w:sz w:val="20"/>
            <w:szCs w:val="20"/>
          </w:rPr>
          <w:id w:val="1567723798"/>
          <w:placeholder>
            <w:docPart w:val="A5325E375F164838BF90DFBFA487C1C7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="006E4234" w:rsidRPr="00D66797">
        <w:rPr>
          <w:rFonts w:ascii="Calibri" w:hAnsi="Calibri" w:cs="Calibri"/>
          <w:sz w:val="20"/>
          <w:szCs w:val="20"/>
        </w:rPr>
        <w:tab/>
        <w:t xml:space="preserve">Vorname: </w:t>
      </w:r>
      <w:sdt>
        <w:sdtPr>
          <w:rPr>
            <w:rFonts w:ascii="Calibri" w:hAnsi="Calibri" w:cs="Calibri"/>
            <w:sz w:val="20"/>
            <w:szCs w:val="20"/>
          </w:rPr>
          <w:id w:val="1567723802"/>
          <w:placeholder>
            <w:docPart w:val="137B5635361640C78BB4909D85805312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711D7638" w14:textId="77777777" w:rsidR="004E7BA0" w:rsidRPr="00D66797" w:rsidRDefault="004E7BA0" w:rsidP="006E4234">
      <w:pPr>
        <w:tabs>
          <w:tab w:val="left" w:pos="4962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Strasse:</w:t>
      </w:r>
      <w:r w:rsidR="006E4234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04"/>
          <w:placeholder>
            <w:docPart w:val="E8EF0D05BFA5401BA3E8378649BB09A8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="006E4234" w:rsidRPr="00D66797">
        <w:rPr>
          <w:rFonts w:ascii="Calibri" w:hAnsi="Calibri" w:cs="Calibri"/>
          <w:sz w:val="20"/>
          <w:szCs w:val="20"/>
        </w:rPr>
        <w:tab/>
        <w:t xml:space="preserve">PLZ / Ort: </w:t>
      </w:r>
      <w:sdt>
        <w:sdtPr>
          <w:rPr>
            <w:rFonts w:ascii="Calibri" w:hAnsi="Calibri" w:cs="Calibri"/>
            <w:sz w:val="20"/>
            <w:szCs w:val="20"/>
          </w:rPr>
          <w:id w:val="1567723806"/>
          <w:placeholder>
            <w:docPart w:val="24DF587FD99C444192CA43B7D2C11282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124D40C0" w14:textId="77777777" w:rsidR="004E7BA0" w:rsidRPr="00D66797" w:rsidRDefault="004E7BA0" w:rsidP="006E4234">
      <w:pPr>
        <w:tabs>
          <w:tab w:val="left" w:pos="4962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Geburtsdatum:</w:t>
      </w:r>
      <w:r w:rsidR="006E4234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08"/>
          <w:placeholder>
            <w:docPart w:val="368ACF926BD84679BBDB1326A199F7FE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Pr="00D66797">
        <w:rPr>
          <w:rFonts w:ascii="Calibri" w:hAnsi="Calibri" w:cs="Calibri"/>
          <w:sz w:val="20"/>
          <w:szCs w:val="20"/>
        </w:rPr>
        <w:tab/>
        <w:t>Telefon P</w:t>
      </w:r>
      <w:r w:rsidR="006E4234" w:rsidRPr="00D66797">
        <w:rPr>
          <w:rFonts w:ascii="Calibri" w:hAnsi="Calibri" w:cs="Calibri"/>
          <w:sz w:val="20"/>
          <w:szCs w:val="20"/>
        </w:rPr>
        <w:t>rivat</w:t>
      </w:r>
      <w:r w:rsidRPr="00D66797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</w:rPr>
          <w:id w:val="1567723810"/>
          <w:placeholder>
            <w:docPart w:val="1A5211C1ACF9493DB74DBD68849F6AA2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38B9C9B6" w14:textId="77777777" w:rsidR="004E7BA0" w:rsidRPr="00D66797" w:rsidRDefault="004E7BA0" w:rsidP="006E4234">
      <w:pPr>
        <w:tabs>
          <w:tab w:val="left" w:pos="4962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Telefon G</w:t>
      </w:r>
      <w:r w:rsidR="006E4234" w:rsidRPr="00D66797">
        <w:rPr>
          <w:rFonts w:ascii="Calibri" w:hAnsi="Calibri" w:cs="Calibri"/>
          <w:sz w:val="20"/>
          <w:szCs w:val="20"/>
        </w:rPr>
        <w:t>eschäft</w:t>
      </w:r>
      <w:r w:rsidRPr="00D66797">
        <w:rPr>
          <w:rFonts w:ascii="Calibri" w:hAnsi="Calibri" w:cs="Calibri"/>
          <w:sz w:val="20"/>
          <w:szCs w:val="20"/>
        </w:rPr>
        <w:t>:</w:t>
      </w:r>
      <w:r w:rsidR="006E4234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12"/>
          <w:placeholder>
            <w:docPart w:val="4D1A3A0C1BBF463288DAFFD9953C30C0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Pr="00D66797">
        <w:rPr>
          <w:rFonts w:ascii="Calibri" w:hAnsi="Calibri" w:cs="Calibri"/>
          <w:sz w:val="20"/>
          <w:szCs w:val="20"/>
        </w:rPr>
        <w:tab/>
        <w:t>Natel:</w:t>
      </w:r>
      <w:r w:rsidR="006552D7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14"/>
          <w:placeholder>
            <w:docPart w:val="76D8C7142B6145AAB7A22F428FC52AF4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0D2BECD5" w14:textId="0A4E9FB8" w:rsidR="00DE5AB9" w:rsidRPr="00D66797" w:rsidRDefault="004E7BA0" w:rsidP="00DE5AB9">
      <w:pPr>
        <w:tabs>
          <w:tab w:val="left" w:pos="4962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E-Mail: </w:t>
      </w:r>
      <w:sdt>
        <w:sdtPr>
          <w:rPr>
            <w:rFonts w:ascii="Calibri" w:hAnsi="Calibri" w:cs="Calibri"/>
            <w:sz w:val="20"/>
            <w:szCs w:val="20"/>
          </w:rPr>
          <w:id w:val="1567723816"/>
          <w:placeholder>
            <w:docPart w:val="63409B3CC3AE4A7F92424ED0F58CF47B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="00DE5AB9">
        <w:rPr>
          <w:rFonts w:ascii="Calibri" w:hAnsi="Calibri" w:cs="Calibri"/>
          <w:sz w:val="20"/>
          <w:szCs w:val="20"/>
        </w:rPr>
        <w:tab/>
        <w:t>AHV-Nummer</w:t>
      </w:r>
      <w:r w:rsidR="00DE5AB9" w:rsidRPr="00D66797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</w:rPr>
          <w:id w:val="-15475033"/>
          <w:placeholder>
            <w:docPart w:val="3E21D93E53A54599AA3141516BAC6795"/>
          </w:placeholder>
          <w:showingPlcHdr/>
          <w:text/>
        </w:sdtPr>
        <w:sdtContent>
          <w:r w:rsidR="00DE5AB9" w:rsidRPr="00D0367C">
            <w:rPr>
              <w:rStyle w:val="Platzhaltertext"/>
            </w:rPr>
            <w:t>Klicken Sie hier, um Text einzugeben.</w:t>
          </w:r>
        </w:sdtContent>
      </w:sdt>
    </w:p>
    <w:p w14:paraId="162FCD5D" w14:textId="77777777" w:rsidR="004E7BA0" w:rsidRPr="00D66797" w:rsidRDefault="004E7BA0" w:rsidP="006E4234">
      <w:pPr>
        <w:tabs>
          <w:tab w:val="left" w:pos="4962"/>
        </w:tabs>
        <w:spacing w:after="0"/>
        <w:rPr>
          <w:rFonts w:ascii="Calibri" w:hAnsi="Calibri" w:cs="Calibri"/>
          <w:b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Mannschaft: </w:t>
      </w:r>
      <w:sdt>
        <w:sdtPr>
          <w:rPr>
            <w:rFonts w:ascii="Calibri" w:hAnsi="Calibri" w:cs="Calibri"/>
            <w:sz w:val="20"/>
            <w:szCs w:val="20"/>
          </w:rPr>
          <w:id w:val="1567723818"/>
          <w:placeholder>
            <w:docPart w:val="7FE0768138424452A2EB35FE27BB9482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42E61657" w14:textId="77777777" w:rsidR="00A22C89" w:rsidRPr="00D66797" w:rsidRDefault="00A22C89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0FF3F23B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1CA0871F" w14:textId="77777777" w:rsidR="00A22C89" w:rsidRPr="00D66797" w:rsidRDefault="00A22C89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556C60E4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Für einen Lizenzantrag bitte dem Trainer digital abgeben: </w:t>
      </w:r>
    </w:p>
    <w:p w14:paraId="39CDE03F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2A20AD6D" w14:textId="77777777" w:rsidR="004E7BA0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… für eine </w:t>
      </w:r>
      <w:r w:rsidRPr="00D66797">
        <w:rPr>
          <w:rFonts w:ascii="Calibri" w:hAnsi="Calibri" w:cs="Calibri"/>
          <w:b/>
          <w:sz w:val="20"/>
          <w:szCs w:val="20"/>
        </w:rPr>
        <w:t xml:space="preserve">neue </w:t>
      </w:r>
      <w:r w:rsidR="004E7BA0" w:rsidRPr="00D66797">
        <w:rPr>
          <w:rFonts w:ascii="Calibri" w:hAnsi="Calibri" w:cs="Calibri"/>
          <w:b/>
          <w:sz w:val="20"/>
          <w:szCs w:val="20"/>
        </w:rPr>
        <w:t>Lizenz</w:t>
      </w:r>
      <w:r w:rsidR="004E7BA0" w:rsidRPr="00D66797">
        <w:rPr>
          <w:rFonts w:ascii="Calibri" w:hAnsi="Calibri" w:cs="Calibri"/>
          <w:sz w:val="20"/>
          <w:szCs w:val="20"/>
        </w:rPr>
        <w:t>:</w:t>
      </w:r>
    </w:p>
    <w:p w14:paraId="42A9EE96" w14:textId="77777777" w:rsidR="004E7BA0" w:rsidRPr="00D66797" w:rsidRDefault="00D66797" w:rsidP="006552D7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Eine ausgefüllte Anmeldung (dieses Formular hier)</w:t>
      </w:r>
    </w:p>
    <w:p w14:paraId="0C32CEFB" w14:textId="77777777" w:rsidR="004E7BA0" w:rsidRPr="00D66797" w:rsidRDefault="00D66797" w:rsidP="006552D7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Pass- oder ID-Kopie (bitte fotografieren und per E-Mail senden)</w:t>
      </w:r>
    </w:p>
    <w:p w14:paraId="143B2889" w14:textId="77777777" w:rsidR="004E7BA0" w:rsidRPr="00D66797" w:rsidRDefault="004E7BA0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3C8ECFD5" w14:textId="77777777" w:rsidR="004E7BA0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… für einen </w:t>
      </w:r>
      <w:r w:rsidR="004E7BA0" w:rsidRPr="00D66797">
        <w:rPr>
          <w:rFonts w:ascii="Calibri" w:hAnsi="Calibri" w:cs="Calibri"/>
          <w:b/>
          <w:sz w:val="20"/>
          <w:szCs w:val="20"/>
        </w:rPr>
        <w:t>Transfer</w:t>
      </w:r>
      <w:r w:rsidRPr="00D66797">
        <w:rPr>
          <w:rFonts w:ascii="Calibri" w:hAnsi="Calibri" w:cs="Calibri"/>
          <w:sz w:val="20"/>
          <w:szCs w:val="20"/>
        </w:rPr>
        <w:t xml:space="preserve"> von einem anderen Verein</w:t>
      </w:r>
      <w:r w:rsidR="004E7BA0" w:rsidRPr="00D66797">
        <w:rPr>
          <w:rFonts w:ascii="Calibri" w:hAnsi="Calibri" w:cs="Calibri"/>
          <w:sz w:val="20"/>
          <w:szCs w:val="20"/>
        </w:rPr>
        <w:t>:</w:t>
      </w:r>
    </w:p>
    <w:p w14:paraId="4DC803D5" w14:textId="77777777" w:rsidR="00D66797" w:rsidRPr="00D66797" w:rsidRDefault="00D66797" w:rsidP="00D66797">
      <w:pPr>
        <w:pStyle w:val="Listenabsatz"/>
        <w:numPr>
          <w:ilvl w:val="0"/>
          <w:numId w:val="2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Eine ausgefüllte Anmeldung (dieses Formular hier)</w:t>
      </w:r>
    </w:p>
    <w:p w14:paraId="0D47D9F9" w14:textId="77777777" w:rsidR="004E7BA0" w:rsidRPr="00D66797" w:rsidRDefault="00E67848" w:rsidP="006552D7">
      <w:pPr>
        <w:pStyle w:val="Listenabsatz"/>
        <w:numPr>
          <w:ilvl w:val="0"/>
          <w:numId w:val="2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Bestätigung des alten Vereins (Unterschrift</w:t>
      </w:r>
      <w:r w:rsidR="00D66797" w:rsidRPr="00D66797">
        <w:rPr>
          <w:rFonts w:ascii="Calibri" w:hAnsi="Calibri" w:cs="Calibri"/>
          <w:sz w:val="20"/>
          <w:szCs w:val="20"/>
        </w:rPr>
        <w:t xml:space="preserve"> </w:t>
      </w:r>
      <w:r w:rsidRPr="00D66797">
        <w:rPr>
          <w:rFonts w:ascii="Calibri" w:hAnsi="Calibri" w:cs="Calibri"/>
          <w:sz w:val="20"/>
          <w:szCs w:val="20"/>
        </w:rPr>
        <w:t xml:space="preserve">/ </w:t>
      </w:r>
      <w:proofErr w:type="gramStart"/>
      <w:r w:rsidRPr="00D66797">
        <w:rPr>
          <w:rFonts w:ascii="Calibri" w:hAnsi="Calibri" w:cs="Calibri"/>
          <w:sz w:val="20"/>
          <w:szCs w:val="20"/>
        </w:rPr>
        <w:t>Email</w:t>
      </w:r>
      <w:proofErr w:type="gramEnd"/>
      <w:r w:rsidRPr="00D66797">
        <w:rPr>
          <w:rFonts w:ascii="Calibri" w:hAnsi="Calibri" w:cs="Calibri"/>
          <w:sz w:val="20"/>
          <w:szCs w:val="20"/>
        </w:rPr>
        <w:t>)</w:t>
      </w:r>
    </w:p>
    <w:p w14:paraId="1881E5E6" w14:textId="77777777" w:rsidR="004E7BA0" w:rsidRPr="00D66797" w:rsidRDefault="004E7BA0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4A5D641F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7BD6E29C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7DC06358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b/>
          <w:sz w:val="20"/>
          <w:szCs w:val="20"/>
        </w:rPr>
      </w:pPr>
      <w:r w:rsidRPr="00D66797">
        <w:rPr>
          <w:rFonts w:ascii="Calibri" w:hAnsi="Calibri" w:cs="Calibri"/>
          <w:b/>
          <w:sz w:val="20"/>
          <w:szCs w:val="20"/>
        </w:rPr>
        <w:t>Bitte folgende wichtige Informationen beachten:</w:t>
      </w:r>
    </w:p>
    <w:p w14:paraId="58B01DBB" w14:textId="77777777" w:rsidR="00D66797" w:rsidRPr="00D66797" w:rsidRDefault="00D66797" w:rsidP="00D66797">
      <w:pPr>
        <w:pStyle w:val="Listenabsatz"/>
        <w:numPr>
          <w:ilvl w:val="0"/>
          <w:numId w:val="4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Die Versicherung ist Sache der Spielerin bzw. des Spielers. </w:t>
      </w:r>
    </w:p>
    <w:p w14:paraId="77716506" w14:textId="77777777" w:rsidR="00D66797" w:rsidRPr="00D66797" w:rsidRDefault="00D66797" w:rsidP="00D66797">
      <w:pPr>
        <w:pStyle w:val="Listenabsatz"/>
        <w:numPr>
          <w:ilvl w:val="0"/>
          <w:numId w:val="4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Foto- und Filmaufnahmen: Während </w:t>
      </w:r>
      <w:r w:rsidR="005017D5">
        <w:rPr>
          <w:rFonts w:ascii="Calibri" w:hAnsi="Calibri" w:cs="Calibri"/>
          <w:sz w:val="20"/>
          <w:szCs w:val="20"/>
        </w:rPr>
        <w:t xml:space="preserve">den </w:t>
      </w:r>
      <w:r w:rsidRPr="00D66797">
        <w:rPr>
          <w:rFonts w:ascii="Calibri" w:hAnsi="Calibri" w:cs="Calibri"/>
          <w:sz w:val="20"/>
          <w:szCs w:val="20"/>
        </w:rPr>
        <w:t xml:space="preserve">Events </w:t>
      </w:r>
      <w:r w:rsidR="005017D5">
        <w:rPr>
          <w:rFonts w:ascii="Calibri" w:hAnsi="Calibri" w:cs="Calibri"/>
          <w:sz w:val="20"/>
          <w:szCs w:val="20"/>
        </w:rPr>
        <w:t xml:space="preserve">von Handball Wohlen (Saisonspiele, Saisoneröffnungsevent, Funktionärsevent etc…) können </w:t>
      </w:r>
      <w:r w:rsidRPr="00D66797">
        <w:rPr>
          <w:rFonts w:ascii="Calibri" w:hAnsi="Calibri" w:cs="Calibri"/>
          <w:sz w:val="20"/>
          <w:szCs w:val="20"/>
        </w:rPr>
        <w:t>Bild- und/oder Videoaufnahmen erstellt</w:t>
      </w:r>
      <w:r w:rsidR="005017D5">
        <w:rPr>
          <w:rFonts w:ascii="Calibri" w:hAnsi="Calibri" w:cs="Calibri"/>
          <w:sz w:val="20"/>
          <w:szCs w:val="20"/>
        </w:rPr>
        <w:t xml:space="preserve"> werden</w:t>
      </w:r>
      <w:r w:rsidRPr="00D66797">
        <w:rPr>
          <w:rFonts w:ascii="Calibri" w:hAnsi="Calibri" w:cs="Calibri"/>
          <w:sz w:val="20"/>
          <w:szCs w:val="20"/>
        </w:rPr>
        <w:t xml:space="preserve">. Diese </w:t>
      </w:r>
      <w:r w:rsidR="005017D5">
        <w:rPr>
          <w:rFonts w:ascii="Calibri" w:hAnsi="Calibri" w:cs="Calibri"/>
          <w:sz w:val="20"/>
          <w:szCs w:val="20"/>
        </w:rPr>
        <w:t xml:space="preserve">Aufnahmen werden </w:t>
      </w:r>
      <w:r w:rsidRPr="00D66797">
        <w:rPr>
          <w:rFonts w:ascii="Calibri" w:hAnsi="Calibri" w:cs="Calibri"/>
          <w:sz w:val="20"/>
          <w:szCs w:val="20"/>
        </w:rPr>
        <w:t>für interne oder externe Publik</w:t>
      </w:r>
      <w:r w:rsidR="005017D5">
        <w:rPr>
          <w:rFonts w:ascii="Calibri" w:hAnsi="Calibri" w:cs="Calibri"/>
          <w:sz w:val="20"/>
          <w:szCs w:val="20"/>
        </w:rPr>
        <w:t xml:space="preserve">ationen (unter anderem </w:t>
      </w:r>
      <w:r w:rsidRPr="00D66797">
        <w:rPr>
          <w:rFonts w:ascii="Calibri" w:hAnsi="Calibri" w:cs="Calibri"/>
          <w:sz w:val="20"/>
          <w:szCs w:val="20"/>
        </w:rPr>
        <w:t>auch im Internet</w:t>
      </w:r>
      <w:r w:rsidR="005017D5">
        <w:rPr>
          <w:rFonts w:ascii="Calibri" w:hAnsi="Calibri" w:cs="Calibri"/>
          <w:sz w:val="20"/>
          <w:szCs w:val="20"/>
        </w:rPr>
        <w:t>/Social Media</w:t>
      </w:r>
      <w:r w:rsidRPr="00D66797">
        <w:rPr>
          <w:rFonts w:ascii="Calibri" w:hAnsi="Calibri" w:cs="Calibri"/>
          <w:sz w:val="20"/>
          <w:szCs w:val="20"/>
        </w:rPr>
        <w:t xml:space="preserve">), für kommunikative Zwecke sowie für Medienberichte verwendet. Mit der untenstehenden Unterschrift wird der </w:t>
      </w:r>
      <w:r w:rsidR="005017D5">
        <w:rPr>
          <w:rFonts w:ascii="Calibri" w:hAnsi="Calibri" w:cs="Calibri"/>
          <w:sz w:val="20"/>
          <w:szCs w:val="20"/>
        </w:rPr>
        <w:t xml:space="preserve">beschriebenen </w:t>
      </w:r>
      <w:r w:rsidRPr="00D66797">
        <w:rPr>
          <w:rFonts w:ascii="Calibri" w:hAnsi="Calibri" w:cs="Calibri"/>
          <w:sz w:val="20"/>
          <w:szCs w:val="20"/>
        </w:rPr>
        <w:t xml:space="preserve">Verwendung dieses Materials </w:t>
      </w:r>
      <w:r w:rsidR="005017D5">
        <w:rPr>
          <w:rFonts w:ascii="Calibri" w:hAnsi="Calibri" w:cs="Calibri"/>
          <w:sz w:val="20"/>
          <w:szCs w:val="20"/>
        </w:rPr>
        <w:t>zugestimmt.</w:t>
      </w:r>
    </w:p>
    <w:p w14:paraId="543D8C11" w14:textId="77777777" w:rsidR="00D66797" w:rsidRPr="00D66797" w:rsidRDefault="00D66797" w:rsidP="00D66797">
      <w:pPr>
        <w:pStyle w:val="Listenabsatz"/>
        <w:numPr>
          <w:ilvl w:val="0"/>
          <w:numId w:val="4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Die Statuten und die aktuellen Jahresbeiträge können auf der Vereinswebsite </w:t>
      </w:r>
      <w:hyperlink r:id="rId8" w:history="1">
        <w:r w:rsidRPr="00D66797">
          <w:rPr>
            <w:rStyle w:val="Hyperlink"/>
            <w:rFonts w:ascii="Calibri" w:hAnsi="Calibri" w:cs="Calibri"/>
            <w:sz w:val="20"/>
            <w:szCs w:val="20"/>
          </w:rPr>
          <w:t>www.handball-wohlen.ch</w:t>
        </w:r>
      </w:hyperlink>
      <w:r w:rsidRPr="00D66797">
        <w:rPr>
          <w:rFonts w:ascii="Calibri" w:hAnsi="Calibri" w:cs="Calibri"/>
          <w:sz w:val="20"/>
          <w:szCs w:val="20"/>
        </w:rPr>
        <w:t xml:space="preserve"> unter dem Menupunkt „Verein“ gelesen werden.</w:t>
      </w:r>
    </w:p>
    <w:p w14:paraId="58334FCD" w14:textId="77777777" w:rsidR="00D66797" w:rsidRPr="00D66797" w:rsidRDefault="00B1417C" w:rsidP="00D66797">
      <w:pPr>
        <w:pStyle w:val="Listenabsatz"/>
        <w:numPr>
          <w:ilvl w:val="0"/>
          <w:numId w:val="4"/>
        </w:num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Austritte müssen an </w:t>
      </w:r>
      <w:hyperlink r:id="rId9" w:history="1">
        <w:r w:rsidRPr="008657A6">
          <w:rPr>
            <w:rStyle w:val="Hyperlink"/>
            <w:rFonts w:ascii="Calibri" w:hAnsi="Calibri" w:cs="Calibri"/>
            <w:sz w:val="20"/>
            <w:szCs w:val="20"/>
          </w:rPr>
          <w:t>david.christen@handball-wohlen.ch</w:t>
        </w:r>
      </w:hyperlink>
      <w:r>
        <w:rPr>
          <w:rFonts w:ascii="Calibri" w:hAnsi="Calibri" w:cs="Calibri"/>
          <w:sz w:val="20"/>
          <w:szCs w:val="20"/>
        </w:rPr>
        <w:t xml:space="preserve"> gemeldet werden. </w:t>
      </w:r>
      <w:r w:rsidR="00D66797" w:rsidRPr="00D66797">
        <w:rPr>
          <w:rFonts w:ascii="Calibri" w:hAnsi="Calibri" w:cs="Calibri"/>
          <w:sz w:val="20"/>
          <w:szCs w:val="20"/>
        </w:rPr>
        <w:t xml:space="preserve">Allfällige Fixkosten (z.B. </w:t>
      </w:r>
      <w:r>
        <w:rPr>
          <w:rFonts w:ascii="Calibri" w:hAnsi="Calibri" w:cs="Calibri"/>
          <w:sz w:val="20"/>
          <w:szCs w:val="20"/>
        </w:rPr>
        <w:t xml:space="preserve">eine </w:t>
      </w:r>
      <w:r w:rsidR="00D66797" w:rsidRPr="00D66797">
        <w:rPr>
          <w:rFonts w:ascii="Calibri" w:hAnsi="Calibri" w:cs="Calibri"/>
          <w:sz w:val="20"/>
          <w:szCs w:val="20"/>
        </w:rPr>
        <w:t>bereits wieder gelöste Lizenz im neuen Vereinsjahr), welche dem Verein entstehen, werden dem Mitglied verrechnet und sind geschuldet.</w:t>
      </w:r>
    </w:p>
    <w:p w14:paraId="43894D54" w14:textId="77777777" w:rsidR="006552D7" w:rsidRPr="00D66797" w:rsidRDefault="006552D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056871E6" w14:textId="77777777" w:rsidR="00D66797" w:rsidRPr="00D66797" w:rsidRDefault="00D6679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</w:p>
    <w:p w14:paraId="12E64AFE" w14:textId="77777777" w:rsidR="006552D7" w:rsidRPr="00D66797" w:rsidRDefault="006552D7" w:rsidP="00D66797">
      <w:pPr>
        <w:tabs>
          <w:tab w:val="left" w:pos="4536"/>
          <w:tab w:val="left" w:pos="5670"/>
          <w:tab w:val="right" w:pos="8789"/>
        </w:tabs>
        <w:spacing w:after="0"/>
        <w:rPr>
          <w:rFonts w:ascii="Calibri" w:hAnsi="Calibri" w:cs="Calibri"/>
          <w:sz w:val="20"/>
          <w:szCs w:val="20"/>
          <w:u w:val="single"/>
        </w:rPr>
      </w:pPr>
      <w:r w:rsidRPr="00D66797">
        <w:rPr>
          <w:rFonts w:ascii="Calibri" w:hAnsi="Calibri" w:cs="Calibri"/>
          <w:sz w:val="20"/>
          <w:szCs w:val="20"/>
        </w:rPr>
        <w:t>Ort</w:t>
      </w:r>
      <w:r w:rsidR="00D66797" w:rsidRPr="00D66797">
        <w:rPr>
          <w:rFonts w:ascii="Calibri" w:hAnsi="Calibri" w:cs="Calibri"/>
          <w:sz w:val="20"/>
          <w:szCs w:val="20"/>
        </w:rPr>
        <w:t xml:space="preserve"> </w:t>
      </w:r>
      <w:r w:rsidRPr="00D66797">
        <w:rPr>
          <w:rFonts w:ascii="Calibri" w:hAnsi="Calibri" w:cs="Calibri"/>
          <w:sz w:val="20"/>
          <w:szCs w:val="20"/>
        </w:rPr>
        <w:t>/</w:t>
      </w:r>
      <w:r w:rsidR="00D66797" w:rsidRPr="00D66797">
        <w:rPr>
          <w:rFonts w:ascii="Calibri" w:hAnsi="Calibri" w:cs="Calibri"/>
          <w:sz w:val="20"/>
          <w:szCs w:val="20"/>
        </w:rPr>
        <w:t xml:space="preserve"> </w:t>
      </w:r>
      <w:r w:rsidRPr="00D66797">
        <w:rPr>
          <w:rFonts w:ascii="Calibri" w:hAnsi="Calibri" w:cs="Calibri"/>
          <w:sz w:val="20"/>
          <w:szCs w:val="20"/>
        </w:rPr>
        <w:t>Datum:</w:t>
      </w:r>
      <w:r w:rsidR="00D66797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20"/>
          <w:placeholder>
            <w:docPart w:val="682299CCF3A94B0089E945AA2B23E80F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Pr="00D66797">
        <w:rPr>
          <w:rFonts w:ascii="Calibri" w:hAnsi="Calibri" w:cs="Calibri"/>
          <w:sz w:val="20"/>
          <w:szCs w:val="20"/>
        </w:rPr>
        <w:tab/>
        <w:t>Untersch</w:t>
      </w:r>
      <w:r w:rsidR="00D66797" w:rsidRPr="00D66797">
        <w:rPr>
          <w:rFonts w:ascii="Calibri" w:hAnsi="Calibri" w:cs="Calibri"/>
          <w:sz w:val="20"/>
          <w:szCs w:val="20"/>
        </w:rPr>
        <w:t xml:space="preserve">rift: </w:t>
      </w:r>
      <w:r w:rsidR="00D66797" w:rsidRPr="00D66797">
        <w:rPr>
          <w:rFonts w:ascii="Calibri" w:hAnsi="Calibri" w:cs="Calibri"/>
          <w:sz w:val="20"/>
          <w:szCs w:val="20"/>
        </w:rPr>
        <w:tab/>
      </w:r>
      <w:r w:rsidR="00D66797" w:rsidRPr="00D66797">
        <w:rPr>
          <w:rFonts w:ascii="Calibri" w:hAnsi="Calibri" w:cs="Calibri"/>
          <w:sz w:val="20"/>
          <w:szCs w:val="20"/>
          <w:u w:val="single"/>
        </w:rPr>
        <w:tab/>
      </w:r>
    </w:p>
    <w:p w14:paraId="27D79BDC" w14:textId="77777777" w:rsidR="00A22C89" w:rsidRDefault="00A22C89" w:rsidP="006552D7">
      <w:pPr>
        <w:tabs>
          <w:tab w:val="left" w:pos="4536"/>
        </w:tabs>
        <w:spacing w:after="0"/>
        <w:rPr>
          <w:rFonts w:ascii="Calibri" w:hAnsi="Calibri" w:cs="Calibri"/>
          <w:b/>
          <w:sz w:val="20"/>
          <w:szCs w:val="20"/>
        </w:rPr>
      </w:pPr>
    </w:p>
    <w:p w14:paraId="1583197F" w14:textId="77777777" w:rsidR="001352C2" w:rsidRPr="00D66797" w:rsidRDefault="001352C2" w:rsidP="006552D7">
      <w:pPr>
        <w:tabs>
          <w:tab w:val="left" w:pos="4536"/>
        </w:tabs>
        <w:spacing w:after="0"/>
        <w:rPr>
          <w:rFonts w:ascii="Calibri" w:hAnsi="Calibri" w:cs="Calibri"/>
          <w:b/>
          <w:sz w:val="20"/>
          <w:szCs w:val="20"/>
        </w:rPr>
      </w:pPr>
    </w:p>
    <w:p w14:paraId="6175D70E" w14:textId="77777777" w:rsidR="006552D7" w:rsidRPr="00D66797" w:rsidRDefault="006552D7" w:rsidP="006552D7">
      <w:pPr>
        <w:tabs>
          <w:tab w:val="left" w:pos="4536"/>
        </w:tabs>
        <w:spacing w:after="0"/>
        <w:rPr>
          <w:rFonts w:ascii="Calibri" w:hAnsi="Calibri" w:cs="Calibri"/>
          <w:b/>
          <w:sz w:val="20"/>
          <w:szCs w:val="20"/>
        </w:rPr>
      </w:pPr>
      <w:r w:rsidRPr="00D66797">
        <w:rPr>
          <w:rFonts w:ascii="Calibri" w:hAnsi="Calibri" w:cs="Calibri"/>
          <w:b/>
          <w:sz w:val="20"/>
          <w:szCs w:val="20"/>
        </w:rPr>
        <w:t>Für Minderjährige wird die Unterschrift der Eltern benötigt:</w:t>
      </w:r>
    </w:p>
    <w:p w14:paraId="00C81D97" w14:textId="77777777" w:rsidR="006552D7" w:rsidRPr="00D66797" w:rsidRDefault="006552D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Name:</w:t>
      </w:r>
      <w:r w:rsidR="00D66797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22"/>
          <w:placeholder>
            <w:docPart w:val="64BB63E21596435099AC698387BED569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Pr="00D66797">
        <w:rPr>
          <w:rFonts w:ascii="Calibri" w:hAnsi="Calibri" w:cs="Calibri"/>
          <w:sz w:val="20"/>
          <w:szCs w:val="20"/>
        </w:rPr>
        <w:tab/>
        <w:t xml:space="preserve">Vorname: </w:t>
      </w:r>
      <w:sdt>
        <w:sdtPr>
          <w:rPr>
            <w:rFonts w:ascii="Calibri" w:hAnsi="Calibri" w:cs="Calibri"/>
            <w:sz w:val="20"/>
            <w:szCs w:val="20"/>
          </w:rPr>
          <w:id w:val="1567723828"/>
          <w:placeholder>
            <w:docPart w:val="5D2AA70D9FB44836BF5135690303336E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1823D3BE" w14:textId="77777777" w:rsidR="006552D7" w:rsidRPr="00D66797" w:rsidRDefault="006552D7" w:rsidP="006552D7">
      <w:pPr>
        <w:tabs>
          <w:tab w:val="left" w:pos="4536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>E-Mail:</w:t>
      </w:r>
      <w:r w:rsidR="00D66797" w:rsidRPr="00D6679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567723824"/>
          <w:placeholder>
            <w:docPart w:val="AE89D7EDCA5C401C856E1BB33C9C991E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  <w:r w:rsidRPr="00D66797">
        <w:rPr>
          <w:rFonts w:ascii="Calibri" w:hAnsi="Calibri" w:cs="Calibri"/>
          <w:sz w:val="20"/>
          <w:szCs w:val="20"/>
        </w:rPr>
        <w:tab/>
        <w:t xml:space="preserve">Natel: </w:t>
      </w:r>
      <w:sdt>
        <w:sdtPr>
          <w:rPr>
            <w:rFonts w:ascii="Calibri" w:hAnsi="Calibri" w:cs="Calibri"/>
            <w:sz w:val="20"/>
            <w:szCs w:val="20"/>
          </w:rPr>
          <w:id w:val="1567723830"/>
          <w:placeholder>
            <w:docPart w:val="93639B67A9584E59A9D10296734F2213"/>
          </w:placeholder>
          <w:showingPlcHdr/>
          <w:text/>
        </w:sdtPr>
        <w:sdtEndPr/>
        <w:sdtContent>
          <w:r w:rsidR="008E39E1" w:rsidRPr="00D0367C">
            <w:rPr>
              <w:rStyle w:val="Platzhaltertext"/>
            </w:rPr>
            <w:t>Klicken Sie hier, um Text einzugeben.</w:t>
          </w:r>
        </w:sdtContent>
      </w:sdt>
    </w:p>
    <w:p w14:paraId="317EE81B" w14:textId="77777777" w:rsidR="001352C2" w:rsidRDefault="001352C2" w:rsidP="001352C2">
      <w:pPr>
        <w:tabs>
          <w:tab w:val="left" w:pos="4536"/>
          <w:tab w:val="left" w:pos="5670"/>
          <w:tab w:val="right" w:pos="8789"/>
        </w:tabs>
        <w:spacing w:after="0"/>
        <w:rPr>
          <w:rFonts w:ascii="Calibri" w:hAnsi="Calibri" w:cs="Calibri"/>
          <w:sz w:val="20"/>
          <w:szCs w:val="20"/>
        </w:rPr>
      </w:pPr>
    </w:p>
    <w:p w14:paraId="6C9B2F1B" w14:textId="77777777" w:rsidR="006552D7" w:rsidRPr="00D66797" w:rsidRDefault="001352C2" w:rsidP="001352C2">
      <w:pPr>
        <w:tabs>
          <w:tab w:val="left" w:pos="4536"/>
          <w:tab w:val="left" w:pos="5670"/>
          <w:tab w:val="right" w:pos="8789"/>
        </w:tabs>
        <w:spacing w:after="0"/>
        <w:rPr>
          <w:rFonts w:ascii="Calibri" w:hAnsi="Calibri" w:cs="Calibri"/>
          <w:sz w:val="20"/>
          <w:szCs w:val="20"/>
        </w:rPr>
      </w:pPr>
      <w:r w:rsidRPr="00D66797">
        <w:rPr>
          <w:rFonts w:ascii="Calibri" w:hAnsi="Calibri" w:cs="Calibri"/>
          <w:sz w:val="20"/>
          <w:szCs w:val="20"/>
        </w:rPr>
        <w:t xml:space="preserve">Ort / Datum: </w:t>
      </w:r>
      <w:sdt>
        <w:sdtPr>
          <w:rPr>
            <w:rFonts w:ascii="Calibri" w:hAnsi="Calibri" w:cs="Calibri"/>
            <w:sz w:val="20"/>
            <w:szCs w:val="20"/>
          </w:rPr>
          <w:id w:val="1720291658"/>
          <w:placeholder>
            <w:docPart w:val="BF87FD5BE04C40BC9B147B6ACA702AF4"/>
          </w:placeholder>
          <w:showingPlcHdr/>
          <w:text/>
        </w:sdtPr>
        <w:sdtEndPr/>
        <w:sdtContent>
          <w:r w:rsidRPr="00D0367C">
            <w:rPr>
              <w:rStyle w:val="Platzhaltertext"/>
            </w:rPr>
            <w:t>Klicken Sie hier, um Text einzugeben.</w:t>
          </w:r>
        </w:sdtContent>
      </w:sdt>
      <w:r w:rsidRPr="00D66797">
        <w:rPr>
          <w:rFonts w:ascii="Calibri" w:hAnsi="Calibri" w:cs="Calibri"/>
          <w:sz w:val="20"/>
          <w:szCs w:val="20"/>
        </w:rPr>
        <w:tab/>
        <w:t xml:space="preserve">Unterschrift: </w:t>
      </w:r>
      <w:r w:rsidRPr="00D66797">
        <w:rPr>
          <w:rFonts w:ascii="Calibri" w:hAnsi="Calibri" w:cs="Calibri"/>
          <w:sz w:val="20"/>
          <w:szCs w:val="20"/>
        </w:rPr>
        <w:tab/>
      </w:r>
      <w:r w:rsidRPr="00D66797">
        <w:rPr>
          <w:rFonts w:ascii="Calibri" w:hAnsi="Calibri" w:cs="Calibri"/>
          <w:sz w:val="20"/>
          <w:szCs w:val="20"/>
          <w:u w:val="single"/>
        </w:rPr>
        <w:tab/>
      </w:r>
    </w:p>
    <w:sectPr w:rsidR="006552D7" w:rsidRPr="00D66797" w:rsidSect="001352C2">
      <w:headerReference w:type="default" r:id="rId10"/>
      <w:pgSz w:w="11906" w:h="16838"/>
      <w:pgMar w:top="241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69B7" w14:textId="77777777" w:rsidR="00057656" w:rsidRDefault="00057656" w:rsidP="004E7BA0">
      <w:pPr>
        <w:spacing w:after="0" w:line="240" w:lineRule="auto"/>
      </w:pPr>
      <w:r>
        <w:separator/>
      </w:r>
    </w:p>
  </w:endnote>
  <w:endnote w:type="continuationSeparator" w:id="0">
    <w:p w14:paraId="4E80B5F3" w14:textId="77777777" w:rsidR="00057656" w:rsidRDefault="00057656" w:rsidP="004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27A9" w14:textId="77777777" w:rsidR="00057656" w:rsidRDefault="00057656" w:rsidP="004E7BA0">
      <w:pPr>
        <w:spacing w:after="0" w:line="240" w:lineRule="auto"/>
      </w:pPr>
      <w:r>
        <w:separator/>
      </w:r>
    </w:p>
  </w:footnote>
  <w:footnote w:type="continuationSeparator" w:id="0">
    <w:p w14:paraId="11310BC2" w14:textId="77777777" w:rsidR="00057656" w:rsidRDefault="00057656" w:rsidP="004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876" w14:textId="77777777" w:rsidR="004E7BA0" w:rsidRDefault="004E7BA0" w:rsidP="006552D7">
    <w:pPr>
      <w:pStyle w:val="Kopfzeile"/>
      <w:tabs>
        <w:tab w:val="clear" w:pos="4536"/>
        <w:tab w:val="clear" w:pos="9072"/>
      </w:tabs>
    </w:pPr>
    <w:r>
      <w:rPr>
        <w:noProof/>
        <w:color w:val="0000FF"/>
        <w:lang w:eastAsia="de-CH"/>
      </w:rPr>
      <w:drawing>
        <wp:anchor distT="0" distB="0" distL="114300" distR="114300" simplePos="0" relativeHeight="251658240" behindDoc="0" locked="0" layoutInCell="1" allowOverlap="1" wp14:anchorId="4BE9BD47" wp14:editId="610F3637">
          <wp:simplePos x="0" y="0"/>
          <wp:positionH relativeFrom="column">
            <wp:posOffset>635</wp:posOffset>
          </wp:positionH>
          <wp:positionV relativeFrom="paragraph">
            <wp:posOffset>-67945</wp:posOffset>
          </wp:positionV>
          <wp:extent cx="995680" cy="837565"/>
          <wp:effectExtent l="0" t="0" r="0" b="635"/>
          <wp:wrapSquare wrapText="bothSides"/>
          <wp:docPr id="2" name="irc_mi" descr="Bildergebnis für handball wohle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handball wohle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</w:r>
  </w:p>
  <w:p w14:paraId="01C55072" w14:textId="77777777" w:rsidR="004E7BA0" w:rsidRDefault="004E7BA0" w:rsidP="004E7BA0">
    <w:pPr>
      <w:pStyle w:val="Kopfzeile"/>
      <w:tabs>
        <w:tab w:val="right" w:pos="8505"/>
      </w:tabs>
    </w:pPr>
  </w:p>
  <w:p w14:paraId="09ABD645" w14:textId="77777777" w:rsidR="004E7BA0" w:rsidRPr="004E7BA0" w:rsidRDefault="00D66797" w:rsidP="00D66797">
    <w:pPr>
      <w:pStyle w:val="Kopfzeile"/>
      <w:tabs>
        <w:tab w:val="clear" w:pos="4536"/>
        <w:tab w:val="clear" w:pos="9072"/>
        <w:tab w:val="left" w:pos="2977"/>
      </w:tabs>
      <w:rPr>
        <w:b/>
        <w:sz w:val="24"/>
        <w:szCs w:val="24"/>
      </w:rPr>
    </w:pPr>
    <w:r>
      <w:tab/>
    </w:r>
    <w:r w:rsidR="004E7BA0" w:rsidRPr="004E7BA0">
      <w:rPr>
        <w:b/>
        <w:sz w:val="24"/>
        <w:szCs w:val="24"/>
      </w:rPr>
      <w:t>Anmeldung für die Mitgliedschaft bei Handball Wohlen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C2B"/>
    <w:multiLevelType w:val="hybridMultilevel"/>
    <w:tmpl w:val="BE0A1FB2"/>
    <w:lvl w:ilvl="0" w:tplc="3DE01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3CCF"/>
    <w:multiLevelType w:val="hybridMultilevel"/>
    <w:tmpl w:val="10C6CDA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742B"/>
    <w:multiLevelType w:val="hybridMultilevel"/>
    <w:tmpl w:val="CF0A3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7B09"/>
    <w:multiLevelType w:val="hybridMultilevel"/>
    <w:tmpl w:val="C3D0B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B7"/>
    <w:rsid w:val="0000265D"/>
    <w:rsid w:val="00006FC0"/>
    <w:rsid w:val="00014594"/>
    <w:rsid w:val="00053C38"/>
    <w:rsid w:val="00057656"/>
    <w:rsid w:val="000C5EA7"/>
    <w:rsid w:val="001352C2"/>
    <w:rsid w:val="00210DE4"/>
    <w:rsid w:val="00245DA1"/>
    <w:rsid w:val="00321557"/>
    <w:rsid w:val="00435739"/>
    <w:rsid w:val="004E7BA0"/>
    <w:rsid w:val="005017D5"/>
    <w:rsid w:val="00517176"/>
    <w:rsid w:val="005601FB"/>
    <w:rsid w:val="006346B7"/>
    <w:rsid w:val="006552D7"/>
    <w:rsid w:val="00683ED5"/>
    <w:rsid w:val="006E4234"/>
    <w:rsid w:val="00712C75"/>
    <w:rsid w:val="00721460"/>
    <w:rsid w:val="00757145"/>
    <w:rsid w:val="008E39E1"/>
    <w:rsid w:val="0091540A"/>
    <w:rsid w:val="00997499"/>
    <w:rsid w:val="00A22C89"/>
    <w:rsid w:val="00B1417C"/>
    <w:rsid w:val="00B14CAE"/>
    <w:rsid w:val="00B53A3D"/>
    <w:rsid w:val="00CD2327"/>
    <w:rsid w:val="00CD549B"/>
    <w:rsid w:val="00D469C7"/>
    <w:rsid w:val="00D66797"/>
    <w:rsid w:val="00DE5AB9"/>
    <w:rsid w:val="00E371F0"/>
    <w:rsid w:val="00E67848"/>
    <w:rsid w:val="00EA6A2A"/>
    <w:rsid w:val="00F5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538554"/>
  <w15:docId w15:val="{358BBFCB-3A6A-4FAB-AF81-4244E00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BA0"/>
  </w:style>
  <w:style w:type="paragraph" w:styleId="Fuzeile">
    <w:name w:val="footer"/>
    <w:basedOn w:val="Standard"/>
    <w:link w:val="FuzeileZchn"/>
    <w:uiPriority w:val="99"/>
    <w:unhideWhenUsed/>
    <w:rsid w:val="004E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BA0"/>
  </w:style>
  <w:style w:type="paragraph" w:styleId="Listenabsatz">
    <w:name w:val="List Paragraph"/>
    <w:basedOn w:val="Standard"/>
    <w:uiPriority w:val="34"/>
    <w:qFormat/>
    <w:rsid w:val="004E7B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2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4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-wohle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christen@handball-wohlen.ch?subject=Austritt%20Handball%20Wohl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h/url?sa=i&amp;rct=j&amp;q=&amp;esrc=s&amp;source=images&amp;cd=&amp;cad=rja&amp;uact=8&amp;ved=0ahUKEwjt4t7HjL3TAhUEUhQKHc8OAfkQjRwIBw&amp;url=http://www.handball-wohlen.ch/cms/index.php?page=317&amp;psig=AFQjCNFOjlImryOYkjbVbWbPpAHXdUGyAw&amp;ust=14931234790445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Gelpke\Desktop\Mitgliedschaft_HandballWohlen_Vorlage_04.06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25E375F164838BF90DFBFA487C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3C7D3-ECD4-4A61-BC7A-EAB55124316B}"/>
      </w:docPartPr>
      <w:docPartBody>
        <w:p w:rsidR="00475233" w:rsidRDefault="0048237B">
          <w:pPr>
            <w:pStyle w:val="A5325E375F164838BF90DFBFA487C1C7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7B5635361640C78BB4909D85805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4856-ED71-46F3-99A9-6FC2555A50F9}"/>
      </w:docPartPr>
      <w:docPartBody>
        <w:p w:rsidR="00475233" w:rsidRDefault="0048237B">
          <w:pPr>
            <w:pStyle w:val="137B5635361640C78BB4909D85805312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F0D05BFA5401BA3E8378649BB0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184DB-9ACB-402D-8D85-01ED10A118EB}"/>
      </w:docPartPr>
      <w:docPartBody>
        <w:p w:rsidR="00475233" w:rsidRDefault="0048237B">
          <w:pPr>
            <w:pStyle w:val="E8EF0D05BFA5401BA3E8378649BB09A8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DF587FD99C444192CA43B7D2C1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1202-35E2-4EA4-9A90-574D6BEB3D8C}"/>
      </w:docPartPr>
      <w:docPartBody>
        <w:p w:rsidR="00475233" w:rsidRDefault="0048237B">
          <w:pPr>
            <w:pStyle w:val="24DF587FD99C444192CA43B7D2C11282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8ACF926BD84679BBDB1326A199F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36C3F-5AF4-47BD-8C29-FDDCBB97E511}"/>
      </w:docPartPr>
      <w:docPartBody>
        <w:p w:rsidR="00475233" w:rsidRDefault="0048237B">
          <w:pPr>
            <w:pStyle w:val="368ACF926BD84679BBDB1326A199F7FE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211C1ACF9493DB74DBD68849F6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8E6D8-746F-436E-B659-93DE43F37A92}"/>
      </w:docPartPr>
      <w:docPartBody>
        <w:p w:rsidR="00475233" w:rsidRDefault="0048237B">
          <w:pPr>
            <w:pStyle w:val="1A5211C1ACF9493DB74DBD68849F6AA2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1A3A0C1BBF463288DAFFD9953C3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B9930-7992-4C37-93BB-B03B95F67D2B}"/>
      </w:docPartPr>
      <w:docPartBody>
        <w:p w:rsidR="00475233" w:rsidRDefault="0048237B">
          <w:pPr>
            <w:pStyle w:val="4D1A3A0C1BBF463288DAFFD9953C30C0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D8C7142B6145AAB7A22F428FC5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84E10-DA5F-474F-ACFD-041DEE264376}"/>
      </w:docPartPr>
      <w:docPartBody>
        <w:p w:rsidR="00475233" w:rsidRDefault="0048237B">
          <w:pPr>
            <w:pStyle w:val="76D8C7142B6145AAB7A22F428FC52AF4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409B3CC3AE4A7F92424ED0F58CF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04630-DF73-4CE6-BE40-620C4B78C729}"/>
      </w:docPartPr>
      <w:docPartBody>
        <w:p w:rsidR="00475233" w:rsidRDefault="0048237B">
          <w:pPr>
            <w:pStyle w:val="63409B3CC3AE4A7F92424ED0F58CF47B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0768138424452A2EB35FE27BB9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D9480-70BB-4FA6-BF64-998D27D3D9F9}"/>
      </w:docPartPr>
      <w:docPartBody>
        <w:p w:rsidR="00475233" w:rsidRDefault="0048237B">
          <w:pPr>
            <w:pStyle w:val="7FE0768138424452A2EB35FE27BB9482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2299CCF3A94B0089E945AA2B23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0C1E-5157-4B24-A3C5-F7E6504B1F91}"/>
      </w:docPartPr>
      <w:docPartBody>
        <w:p w:rsidR="00475233" w:rsidRDefault="0048237B">
          <w:pPr>
            <w:pStyle w:val="682299CCF3A94B0089E945AA2B23E80F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BB63E21596435099AC698387BED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7BC18-743D-4E31-A026-E277E371D809}"/>
      </w:docPartPr>
      <w:docPartBody>
        <w:p w:rsidR="00475233" w:rsidRDefault="0048237B">
          <w:pPr>
            <w:pStyle w:val="64BB63E21596435099AC698387BED569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AA70D9FB44836BF51356903033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F795-DAE8-4C36-87AE-C3A265F6F755}"/>
      </w:docPartPr>
      <w:docPartBody>
        <w:p w:rsidR="00475233" w:rsidRDefault="0048237B">
          <w:pPr>
            <w:pStyle w:val="5D2AA70D9FB44836BF5135690303336E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9D7EDCA5C401C856E1BB33C9C9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41A75-2F61-4CC6-9134-02AD187D2038}"/>
      </w:docPartPr>
      <w:docPartBody>
        <w:p w:rsidR="00475233" w:rsidRDefault="0048237B">
          <w:pPr>
            <w:pStyle w:val="AE89D7EDCA5C401C856E1BB33C9C991E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39B67A9584E59A9D10296734F2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339BD-FE79-4769-9F78-1ED9DF19214E}"/>
      </w:docPartPr>
      <w:docPartBody>
        <w:p w:rsidR="00475233" w:rsidRDefault="0048237B">
          <w:pPr>
            <w:pStyle w:val="93639B67A9584E59A9D10296734F2213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87FD5BE04C40BC9B147B6ACA70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0B082-F1D7-4AE2-9EA8-088626FA37EF}"/>
      </w:docPartPr>
      <w:docPartBody>
        <w:p w:rsidR="00475233" w:rsidRDefault="0048237B">
          <w:pPr>
            <w:pStyle w:val="BF87FD5BE04C40BC9B147B6ACA702AF4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21D93E53A54599AA3141516BAC6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36835-1178-4116-888D-D7EF97394429}"/>
      </w:docPartPr>
      <w:docPartBody>
        <w:p w:rsidR="00000000" w:rsidRDefault="00475233" w:rsidP="00475233">
          <w:pPr>
            <w:pStyle w:val="3E21D93E53A54599AA3141516BAC6795"/>
          </w:pPr>
          <w:r w:rsidRPr="00D0367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37B"/>
    <w:rsid w:val="00475233"/>
    <w:rsid w:val="0048237B"/>
    <w:rsid w:val="00D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233"/>
    <w:rPr>
      <w:color w:val="808080"/>
    </w:rPr>
  </w:style>
  <w:style w:type="paragraph" w:customStyle="1" w:styleId="A5325E375F164838BF90DFBFA487C1C7">
    <w:name w:val="A5325E375F164838BF90DFBFA487C1C7"/>
  </w:style>
  <w:style w:type="paragraph" w:customStyle="1" w:styleId="137B5635361640C78BB4909D85805312">
    <w:name w:val="137B5635361640C78BB4909D85805312"/>
  </w:style>
  <w:style w:type="paragraph" w:customStyle="1" w:styleId="E8EF0D05BFA5401BA3E8378649BB09A8">
    <w:name w:val="E8EF0D05BFA5401BA3E8378649BB09A8"/>
  </w:style>
  <w:style w:type="paragraph" w:customStyle="1" w:styleId="24DF587FD99C444192CA43B7D2C11282">
    <w:name w:val="24DF587FD99C444192CA43B7D2C11282"/>
  </w:style>
  <w:style w:type="paragraph" w:customStyle="1" w:styleId="368ACF926BD84679BBDB1326A199F7FE">
    <w:name w:val="368ACF926BD84679BBDB1326A199F7FE"/>
  </w:style>
  <w:style w:type="paragraph" w:customStyle="1" w:styleId="1A5211C1ACF9493DB74DBD68849F6AA2">
    <w:name w:val="1A5211C1ACF9493DB74DBD68849F6AA2"/>
  </w:style>
  <w:style w:type="paragraph" w:customStyle="1" w:styleId="4D1A3A0C1BBF463288DAFFD9953C30C0">
    <w:name w:val="4D1A3A0C1BBF463288DAFFD9953C30C0"/>
  </w:style>
  <w:style w:type="paragraph" w:customStyle="1" w:styleId="76D8C7142B6145AAB7A22F428FC52AF4">
    <w:name w:val="76D8C7142B6145AAB7A22F428FC52AF4"/>
  </w:style>
  <w:style w:type="paragraph" w:customStyle="1" w:styleId="63409B3CC3AE4A7F92424ED0F58CF47B">
    <w:name w:val="63409B3CC3AE4A7F92424ED0F58CF47B"/>
  </w:style>
  <w:style w:type="paragraph" w:customStyle="1" w:styleId="7FE0768138424452A2EB35FE27BB9482">
    <w:name w:val="7FE0768138424452A2EB35FE27BB9482"/>
  </w:style>
  <w:style w:type="paragraph" w:customStyle="1" w:styleId="682299CCF3A94B0089E945AA2B23E80F">
    <w:name w:val="682299CCF3A94B0089E945AA2B23E80F"/>
  </w:style>
  <w:style w:type="paragraph" w:customStyle="1" w:styleId="64BB63E21596435099AC698387BED569">
    <w:name w:val="64BB63E21596435099AC698387BED569"/>
  </w:style>
  <w:style w:type="paragraph" w:customStyle="1" w:styleId="5D2AA70D9FB44836BF5135690303336E">
    <w:name w:val="5D2AA70D9FB44836BF5135690303336E"/>
  </w:style>
  <w:style w:type="paragraph" w:customStyle="1" w:styleId="AE89D7EDCA5C401C856E1BB33C9C991E">
    <w:name w:val="AE89D7EDCA5C401C856E1BB33C9C991E"/>
  </w:style>
  <w:style w:type="paragraph" w:customStyle="1" w:styleId="93639B67A9584E59A9D10296734F2213">
    <w:name w:val="93639B67A9584E59A9D10296734F2213"/>
  </w:style>
  <w:style w:type="paragraph" w:customStyle="1" w:styleId="BF87FD5BE04C40BC9B147B6ACA702AF4">
    <w:name w:val="BF87FD5BE04C40BC9B147B6ACA702AF4"/>
  </w:style>
  <w:style w:type="paragraph" w:customStyle="1" w:styleId="3E21D93E53A54599AA3141516BAC6795">
    <w:name w:val="3E21D93E53A54599AA3141516BAC6795"/>
    <w:rsid w:val="004752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E7E8-ED8E-4B89-A998-63DDAFE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Mitgliedschaft_HandballWohlen_Vorlage_04.06.2020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 Handball Wohlen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Mitgliedschaft Handball Wohlen</dc:title>
  <dc:creator>Jan Gelpke</dc:creator>
  <cp:lastModifiedBy>Jan Gelpke</cp:lastModifiedBy>
  <cp:revision>3</cp:revision>
  <cp:lastPrinted>2017-04-24T15:13:00Z</cp:lastPrinted>
  <dcterms:created xsi:type="dcterms:W3CDTF">2020-06-04T08:47:00Z</dcterms:created>
  <dcterms:modified xsi:type="dcterms:W3CDTF">2021-05-11T07:38:00Z</dcterms:modified>
  <dc:language>Deutsch</dc:language>
</cp:coreProperties>
</file>